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7" w:rsidRPr="00D40A5B" w:rsidRDefault="00D40A5B" w:rsidP="00D40A5B">
      <w:pPr>
        <w:pStyle w:val="Title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0A5B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Endangered Species </w:t>
      </w:r>
      <w:r w:rsidR="007F16BB">
        <w:rPr>
          <w:rFonts w:ascii="Times New Roman" w:hAnsi="Times New Roman" w:cs="Times New Roman"/>
          <w:bCs w:val="0"/>
          <w:sz w:val="20"/>
          <w:szCs w:val="20"/>
          <w:u w:val="single"/>
        </w:rPr>
        <w:t>Presentation</w:t>
      </w:r>
      <w:r w:rsidRPr="00D40A5B">
        <w:rPr>
          <w:rFonts w:ascii="Times New Roman" w:hAnsi="Times New Roman" w:cs="Times New Roman"/>
          <w:bCs w:val="0"/>
          <w:sz w:val="20"/>
          <w:szCs w:val="20"/>
          <w:u w:val="single"/>
        </w:rPr>
        <w:t xml:space="preserve"> Rubric</w:t>
      </w:r>
    </w:p>
    <w:p w:rsidR="002E7046" w:rsidRPr="00D40A5B" w:rsidRDefault="002E7046" w:rsidP="00E57547">
      <w:pPr>
        <w:pStyle w:val="Title"/>
        <w:rPr>
          <w:rFonts w:ascii="Times New Roman" w:hAnsi="Times New Roman" w:cs="Times New Roman"/>
          <w:sz w:val="20"/>
          <w:szCs w:val="20"/>
        </w:rPr>
      </w:pPr>
    </w:p>
    <w:p w:rsidR="002E7046" w:rsidRPr="00D40A5B" w:rsidRDefault="002E7046" w:rsidP="002E7046">
      <w:pPr>
        <w:pStyle w:val="Title"/>
        <w:jc w:val="left"/>
        <w:rPr>
          <w:rFonts w:ascii="Times New Roman" w:hAnsi="Times New Roman" w:cs="Times New Roman"/>
          <w:sz w:val="20"/>
          <w:szCs w:val="20"/>
        </w:rPr>
      </w:pPr>
      <w:r w:rsidRPr="00D40A5B">
        <w:rPr>
          <w:rFonts w:ascii="Times New Roman" w:hAnsi="Times New Roman" w:cs="Times New Roman"/>
          <w:sz w:val="20"/>
          <w:szCs w:val="20"/>
        </w:rPr>
        <w:t>Name(s) _________________</w:t>
      </w:r>
    </w:p>
    <w:tbl>
      <w:tblPr>
        <w:tblW w:w="9915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51"/>
        <w:gridCol w:w="1938"/>
        <w:gridCol w:w="1939"/>
        <w:gridCol w:w="1939"/>
        <w:gridCol w:w="1948"/>
      </w:tblGrid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jc w:val="center"/>
              <w:rPr>
                <w:rFonts w:eastAsia="Arial Unicode MS"/>
              </w:rPr>
            </w:pPr>
            <w:r w:rsidRPr="00D40A5B">
              <w:rPr>
                <w:b/>
                <w:bCs/>
              </w:rPr>
              <w:t>CATEGORY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jc w:val="center"/>
              <w:rPr>
                <w:rFonts w:eastAsia="Arial Unicode MS"/>
              </w:rPr>
            </w:pPr>
            <w:r w:rsidRPr="00D40A5B">
              <w:rPr>
                <w:b/>
                <w:bCs/>
              </w:rPr>
              <w:t>(</w:t>
            </w:r>
            <w:r w:rsidR="002E7046" w:rsidRPr="00D40A5B">
              <w:rPr>
                <w:b/>
                <w:bCs/>
              </w:rPr>
              <w:t>20</w:t>
            </w:r>
            <w:r w:rsidRPr="00D40A5B">
              <w:rPr>
                <w:b/>
                <w:bCs/>
              </w:rPr>
              <w:t>) Excellent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jc w:val="center"/>
              <w:rPr>
                <w:rFonts w:eastAsia="Arial Unicode MS"/>
              </w:rPr>
            </w:pPr>
            <w:r w:rsidRPr="00D40A5B">
              <w:rPr>
                <w:b/>
                <w:bCs/>
              </w:rPr>
              <w:t>(</w:t>
            </w:r>
            <w:r w:rsidR="002E7046" w:rsidRPr="00D40A5B">
              <w:rPr>
                <w:b/>
                <w:bCs/>
              </w:rPr>
              <w:t>15</w:t>
            </w:r>
            <w:r w:rsidRPr="00D40A5B">
              <w:rPr>
                <w:b/>
                <w:bCs/>
              </w:rPr>
              <w:t>) Good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jc w:val="center"/>
              <w:rPr>
                <w:rFonts w:eastAsia="Arial Unicode MS"/>
              </w:rPr>
            </w:pPr>
            <w:r w:rsidRPr="00D40A5B">
              <w:rPr>
                <w:b/>
                <w:bCs/>
              </w:rPr>
              <w:t>(</w:t>
            </w:r>
            <w:r w:rsidR="002E7046" w:rsidRPr="00D40A5B">
              <w:rPr>
                <w:b/>
                <w:bCs/>
              </w:rPr>
              <w:t>10</w:t>
            </w:r>
            <w:r w:rsidRPr="00D40A5B">
              <w:rPr>
                <w:b/>
                <w:bCs/>
              </w:rPr>
              <w:t>) Almost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jc w:val="center"/>
              <w:rPr>
                <w:rFonts w:eastAsia="Arial Unicode MS"/>
              </w:rPr>
            </w:pPr>
            <w:r w:rsidRPr="00D40A5B">
              <w:rPr>
                <w:b/>
                <w:bCs/>
              </w:rPr>
              <w:t>(</w:t>
            </w:r>
            <w:r w:rsidR="002E7046" w:rsidRPr="00D40A5B">
              <w:rPr>
                <w:b/>
                <w:bCs/>
              </w:rPr>
              <w:t>5</w:t>
            </w:r>
            <w:r w:rsidRPr="00D40A5B">
              <w:rPr>
                <w:b/>
                <w:bCs/>
              </w:rPr>
              <w:t>) Not Yet</w:t>
            </w:r>
          </w:p>
        </w:tc>
      </w:tr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Attractiveness &amp; Organization</w:t>
            </w:r>
            <w:r w:rsidRPr="00D40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has exceptionally attractive formatting and well-organized information.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has attractive formatting and well-organized information.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has well-organized information.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's formatting and organization of material are confusing to the reader. </w:t>
            </w:r>
          </w:p>
        </w:tc>
      </w:tr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Content - Accuracy</w:t>
            </w:r>
            <w:r w:rsidRPr="00D40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BF1B82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All facts in 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are accurate.</w:t>
            </w:r>
            <w:r w:rsidR="00E57547" w:rsidRPr="00D40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</w:t>
            </w:r>
            <w:r w:rsidR="00BF1B82" w:rsidRPr="00D40A5B">
              <w:rPr>
                <w:sz w:val="18"/>
                <w:szCs w:val="18"/>
              </w:rPr>
              <w:t xml:space="preserve">is </w:t>
            </w:r>
            <w:r w:rsidR="00806CFE" w:rsidRPr="00D40A5B">
              <w:rPr>
                <w:sz w:val="18"/>
                <w:szCs w:val="18"/>
              </w:rPr>
              <w:t>90% accurate.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 </w:t>
            </w:r>
            <w:r w:rsidR="00806CFE" w:rsidRPr="00D40A5B">
              <w:rPr>
                <w:sz w:val="18"/>
                <w:szCs w:val="18"/>
              </w:rPr>
              <w:t>is 80% accurate.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</w:t>
            </w:r>
            <w:r w:rsidR="007F16BB">
              <w:rPr>
                <w:sz w:val="18"/>
                <w:szCs w:val="18"/>
              </w:rPr>
              <w:t>Presentation</w:t>
            </w:r>
            <w:r w:rsidR="00806CFE" w:rsidRPr="00D40A5B">
              <w:rPr>
                <w:sz w:val="18"/>
                <w:szCs w:val="18"/>
              </w:rPr>
              <w:t xml:space="preserve"> is less than 80% accurate.</w:t>
            </w:r>
          </w:p>
        </w:tc>
      </w:tr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E57547">
            <w:pPr>
              <w:rPr>
                <w:b/>
                <w:sz w:val="18"/>
                <w:szCs w:val="18"/>
              </w:rPr>
            </w:pPr>
            <w:r w:rsidRPr="00D40A5B">
              <w:rPr>
                <w:b/>
                <w:sz w:val="18"/>
                <w:szCs w:val="18"/>
              </w:rPr>
              <w:t>Mechanics and</w:t>
            </w:r>
          </w:p>
          <w:p w:rsidR="00E57547" w:rsidRPr="00D40A5B" w:rsidRDefault="00E57547" w:rsidP="00E57547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b/>
                <w:sz w:val="18"/>
                <w:szCs w:val="18"/>
              </w:rPr>
              <w:t xml:space="preserve">  Spelling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All of the writing is done in complete sentences. Capitalization, spelling, and punctuation are correct throughout 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Most of the writing is done in complete sentences. Most of the capitalization and punctuation are correct throughout 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>. Three or fewer misspelled words.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Some of the writing is done in complete sentences. Some of the capitalization and punctuation are correct throughout the </w:t>
            </w:r>
            <w:r w:rsidR="007F16BB">
              <w:rPr>
                <w:sz w:val="18"/>
                <w:szCs w:val="18"/>
              </w:rPr>
              <w:t>Presentation</w:t>
            </w:r>
            <w:r w:rsidRPr="00D40A5B">
              <w:rPr>
                <w:sz w:val="18"/>
                <w:szCs w:val="18"/>
              </w:rPr>
              <w:t>. More than three misspelled words.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806CFE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Incomplete sentences and several spelling errors.</w:t>
            </w:r>
            <w:r w:rsidR="00E57547" w:rsidRPr="00D40A5B">
              <w:rPr>
                <w:sz w:val="18"/>
                <w:szCs w:val="18"/>
              </w:rPr>
              <w:t xml:space="preserve"> </w:t>
            </w:r>
          </w:p>
        </w:tc>
      </w:tr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5E6C41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 xml:space="preserve">Panel 1 </w:t>
            </w:r>
            <w:r w:rsidR="00E57547" w:rsidRPr="00D40A5B">
              <w:rPr>
                <w:b/>
                <w:bCs/>
                <w:sz w:val="18"/>
                <w:szCs w:val="18"/>
              </w:rPr>
              <w:t>Graphics/Pictures</w:t>
            </w:r>
            <w:r w:rsidR="00E57547" w:rsidRPr="00D40A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graphics go well with the text and there is a good mix of text and graphics.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graphics go well with the text, but there are so many that they distract from the text.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graphics go well with the text, but there are too few. 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The graphics do not go with the accompanying text or appear to be randomly chosen. </w:t>
            </w:r>
          </w:p>
        </w:tc>
      </w:tr>
      <w:tr w:rsidR="005E6C41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207B59">
            <w:pPr>
              <w:rPr>
                <w:b/>
                <w:bCs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Panel 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5E6C41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A picture of the continent where the species lives </w:t>
            </w:r>
            <w:r w:rsidR="008D3929" w:rsidRPr="00D40A5B">
              <w:rPr>
                <w:sz w:val="18"/>
                <w:szCs w:val="18"/>
              </w:rPr>
              <w:t xml:space="preserve">and colored map included. </w:t>
            </w:r>
            <w:r w:rsidRPr="00D40A5B">
              <w:rPr>
                <w:sz w:val="18"/>
                <w:szCs w:val="18"/>
              </w:rPr>
              <w:t xml:space="preserve"> </w:t>
            </w:r>
            <w:r w:rsidR="008D3929" w:rsidRPr="00D40A5B">
              <w:rPr>
                <w:sz w:val="18"/>
                <w:szCs w:val="18"/>
              </w:rPr>
              <w:t xml:space="preserve">Paragraph completely describes </w:t>
            </w:r>
            <w:r w:rsidRPr="00D40A5B">
              <w:rPr>
                <w:sz w:val="18"/>
                <w:szCs w:val="18"/>
              </w:rPr>
              <w:t>the area or location, climate, and environment of the species.</w:t>
            </w:r>
          </w:p>
          <w:p w:rsidR="005E6C41" w:rsidRPr="00D40A5B" w:rsidRDefault="005E6C41" w:rsidP="00207B59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29" w:rsidRPr="00D40A5B" w:rsidRDefault="008D3929" w:rsidP="008D392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A picture of the continent where the species included.  Paragraph somewhat describes the area or location, climate, and environment of the species.</w:t>
            </w:r>
          </w:p>
          <w:p w:rsidR="005E6C41" w:rsidRPr="00D40A5B" w:rsidRDefault="005E6C41" w:rsidP="00207B59">
            <w:pPr>
              <w:rPr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29" w:rsidRPr="00D40A5B" w:rsidRDefault="008D3929" w:rsidP="008D392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A picture of the continent where the species lives and map included.  Paragraph describes little about the area or location, climate, and environment of the species.</w:t>
            </w:r>
          </w:p>
          <w:p w:rsidR="005E6C41" w:rsidRPr="00D40A5B" w:rsidRDefault="005E6C41" w:rsidP="00207B59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8D392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A picture of the continent where the species lives and map included.  Paragraph not included. </w:t>
            </w:r>
          </w:p>
        </w:tc>
      </w:tr>
      <w:tr w:rsidR="005E6C41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207B59">
            <w:pPr>
              <w:rPr>
                <w:b/>
                <w:bCs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Panel 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All information is complete and questions answered</w:t>
            </w:r>
            <w:r w:rsidR="005E6C41" w:rsidRPr="00D40A5B">
              <w:rPr>
                <w:sz w:val="18"/>
                <w:szCs w:val="18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90 % of the information is complete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70 % of the information is complete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60 % of the information is complete</w:t>
            </w:r>
          </w:p>
        </w:tc>
      </w:tr>
      <w:tr w:rsidR="005E6C41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207B59">
            <w:pPr>
              <w:rPr>
                <w:b/>
                <w:bCs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Panel 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8D392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P</w:t>
            </w:r>
            <w:r w:rsidR="005E6C41" w:rsidRPr="00D40A5B">
              <w:rPr>
                <w:sz w:val="18"/>
                <w:szCs w:val="18"/>
              </w:rPr>
              <w:t xml:space="preserve">ersuasive paragraph </w:t>
            </w:r>
            <w:r w:rsidRPr="00D40A5B">
              <w:rPr>
                <w:sz w:val="18"/>
                <w:szCs w:val="18"/>
              </w:rPr>
              <w:t xml:space="preserve">includes compelling information </w:t>
            </w:r>
            <w:r w:rsidR="005E6C41" w:rsidRPr="00D40A5B">
              <w:rPr>
                <w:sz w:val="18"/>
                <w:szCs w:val="18"/>
              </w:rPr>
              <w:t xml:space="preserve">on how </w:t>
            </w:r>
            <w:r w:rsidRPr="00D40A5B">
              <w:rPr>
                <w:sz w:val="18"/>
                <w:szCs w:val="18"/>
              </w:rPr>
              <w:t>the organism can be saved</w:t>
            </w:r>
            <w:r w:rsidR="005E6C41" w:rsidRPr="00D40A5B">
              <w:rPr>
                <w:sz w:val="18"/>
                <w:szCs w:val="18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Some information or evidence on how the organism can be saved.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Little information or evidence on how the organism can be saved.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No information or evidence on how the organism can be saved.</w:t>
            </w:r>
          </w:p>
        </w:tc>
      </w:tr>
      <w:tr w:rsidR="005E6C41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207B59">
            <w:pPr>
              <w:rPr>
                <w:b/>
                <w:bCs/>
                <w:sz w:val="18"/>
                <w:szCs w:val="18"/>
              </w:rPr>
            </w:pPr>
            <w:r w:rsidRPr="00D40A5B">
              <w:rPr>
                <w:b/>
                <w:bCs/>
                <w:sz w:val="18"/>
                <w:szCs w:val="18"/>
              </w:rPr>
              <w:t>Panel 5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8D3929" w:rsidP="008D392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 xml:space="preserve">Colored graph and chart is complete.  Paragraph explains chart or graph. 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D40A5B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G</w:t>
            </w:r>
            <w:r w:rsidR="008D3929" w:rsidRPr="00D40A5B">
              <w:rPr>
                <w:sz w:val="18"/>
                <w:szCs w:val="18"/>
              </w:rPr>
              <w:t xml:space="preserve">raph and chart is complete.  Paragraph </w:t>
            </w:r>
            <w:r w:rsidRPr="00D40A5B">
              <w:rPr>
                <w:sz w:val="18"/>
                <w:szCs w:val="18"/>
              </w:rPr>
              <w:t xml:space="preserve">somewhat </w:t>
            </w:r>
            <w:r w:rsidR="008D3929" w:rsidRPr="00D40A5B">
              <w:rPr>
                <w:sz w:val="18"/>
                <w:szCs w:val="18"/>
              </w:rPr>
              <w:t>explains chart or graph.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D40A5B" w:rsidP="00207B59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Graph and chart is included</w:t>
            </w:r>
            <w:r w:rsidR="008D3929" w:rsidRPr="00D40A5B">
              <w:rPr>
                <w:sz w:val="18"/>
                <w:szCs w:val="18"/>
              </w:rPr>
              <w:t xml:space="preserve">.  Paragraph </w:t>
            </w:r>
            <w:proofErr w:type="gramStart"/>
            <w:r w:rsidR="008D3929" w:rsidRPr="00D40A5B">
              <w:rPr>
                <w:sz w:val="18"/>
                <w:szCs w:val="18"/>
              </w:rPr>
              <w:t xml:space="preserve">explains </w:t>
            </w:r>
            <w:r w:rsidRPr="00D40A5B">
              <w:rPr>
                <w:sz w:val="18"/>
                <w:szCs w:val="18"/>
              </w:rPr>
              <w:t xml:space="preserve"> little</w:t>
            </w:r>
            <w:proofErr w:type="gramEnd"/>
            <w:r w:rsidRPr="00D40A5B">
              <w:rPr>
                <w:sz w:val="18"/>
                <w:szCs w:val="18"/>
              </w:rPr>
              <w:t xml:space="preserve"> of the </w:t>
            </w:r>
            <w:r w:rsidR="008D3929" w:rsidRPr="00D40A5B">
              <w:rPr>
                <w:sz w:val="18"/>
                <w:szCs w:val="18"/>
              </w:rPr>
              <w:t>chart or graph.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D40A5B" w:rsidP="00D40A5B">
            <w:pPr>
              <w:rPr>
                <w:sz w:val="18"/>
                <w:szCs w:val="18"/>
              </w:rPr>
            </w:pPr>
            <w:r w:rsidRPr="00D40A5B">
              <w:rPr>
                <w:sz w:val="18"/>
                <w:szCs w:val="18"/>
              </w:rPr>
              <w:t>Graph and chart is included with no explanation</w:t>
            </w:r>
            <w:r w:rsidR="008D3929" w:rsidRPr="00D40A5B">
              <w:rPr>
                <w:sz w:val="18"/>
                <w:szCs w:val="18"/>
              </w:rPr>
              <w:t xml:space="preserve">.  </w:t>
            </w:r>
          </w:p>
        </w:tc>
      </w:tr>
      <w:tr w:rsidR="00E57547" w:rsidRPr="00D40A5B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6C41" w:rsidRPr="00D40A5B" w:rsidRDefault="005E6C41" w:rsidP="00207B59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D40A5B">
              <w:rPr>
                <w:rFonts w:ascii="Times New Roman" w:hAnsi="Times New Roman" w:cs="Times New Roman"/>
                <w:sz w:val="18"/>
                <w:szCs w:val="18"/>
              </w:rPr>
              <w:t>Panel 6</w:t>
            </w:r>
          </w:p>
          <w:p w:rsidR="00E57547" w:rsidRPr="00D40A5B" w:rsidRDefault="00E57547" w:rsidP="00207B59">
            <w:pPr>
              <w:pStyle w:val="Heading1"/>
              <w:rPr>
                <w:rFonts w:ascii="Times New Roman" w:hAnsi="Times New Roman" w:cs="Times New Roman"/>
                <w:sz w:val="18"/>
                <w:szCs w:val="18"/>
              </w:rPr>
            </w:pPr>
            <w:r w:rsidRPr="00D40A5B">
              <w:rPr>
                <w:rFonts w:ascii="Times New Roman" w:hAnsi="Times New Roman" w:cs="Times New Roman"/>
                <w:sz w:val="18"/>
                <w:szCs w:val="18"/>
              </w:rPr>
              <w:t>Sources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5E6C41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rFonts w:eastAsia="Arial Unicode MS"/>
                <w:sz w:val="18"/>
                <w:szCs w:val="18"/>
              </w:rPr>
              <w:t xml:space="preserve">There are </w:t>
            </w:r>
            <w:r w:rsidR="005E6C41" w:rsidRPr="00D40A5B">
              <w:rPr>
                <w:rFonts w:eastAsia="Arial Unicode MS"/>
                <w:sz w:val="18"/>
                <w:szCs w:val="18"/>
              </w:rPr>
              <w:t>at least 3</w:t>
            </w:r>
            <w:r w:rsidRPr="00D40A5B">
              <w:rPr>
                <w:rFonts w:eastAsia="Arial Unicode MS"/>
                <w:sz w:val="18"/>
                <w:szCs w:val="18"/>
              </w:rPr>
              <w:t xml:space="preserve"> citations from a variety of sources accurately listed on the </w:t>
            </w:r>
            <w:r w:rsidR="007F16BB">
              <w:rPr>
                <w:rFonts w:eastAsia="Arial Unicode MS"/>
                <w:sz w:val="18"/>
                <w:szCs w:val="18"/>
              </w:rPr>
              <w:t>Presentation</w:t>
            </w:r>
            <w:r w:rsidRPr="00D40A5B">
              <w:rPr>
                <w:rFonts w:eastAsia="Arial Unicode MS"/>
                <w:sz w:val="18"/>
                <w:szCs w:val="18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5E6C41" w:rsidP="005E6C41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rFonts w:eastAsia="Arial Unicode MS"/>
                <w:sz w:val="18"/>
                <w:szCs w:val="18"/>
              </w:rPr>
              <w:t xml:space="preserve">There are 2 </w:t>
            </w:r>
            <w:r w:rsidR="00E57547" w:rsidRPr="00D40A5B">
              <w:rPr>
                <w:rFonts w:eastAsia="Arial Unicode MS"/>
                <w:sz w:val="18"/>
                <w:szCs w:val="18"/>
              </w:rPr>
              <w:t xml:space="preserve">citations from a variety of sources accurately listed on the </w:t>
            </w:r>
            <w:r w:rsidR="007F16BB">
              <w:rPr>
                <w:rFonts w:eastAsia="Arial Unicode MS"/>
                <w:sz w:val="18"/>
                <w:szCs w:val="18"/>
              </w:rPr>
              <w:t>Presentation</w:t>
            </w:r>
            <w:r w:rsidR="00E57547" w:rsidRPr="00D40A5B">
              <w:rPr>
                <w:rFonts w:eastAsia="Arial Unicode MS"/>
                <w:sz w:val="18"/>
                <w:szCs w:val="18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5E6C41" w:rsidP="005E6C41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rFonts w:eastAsia="Arial Unicode MS"/>
                <w:sz w:val="18"/>
                <w:szCs w:val="18"/>
              </w:rPr>
              <w:t>There is one</w:t>
            </w:r>
            <w:r w:rsidR="00D40A5B" w:rsidRPr="00D40A5B">
              <w:rPr>
                <w:rFonts w:eastAsia="Arial Unicode MS"/>
                <w:sz w:val="18"/>
                <w:szCs w:val="18"/>
              </w:rPr>
              <w:t xml:space="preserve"> </w:t>
            </w:r>
            <w:r w:rsidR="00E57547" w:rsidRPr="00D40A5B">
              <w:rPr>
                <w:rFonts w:eastAsia="Arial Unicode MS"/>
                <w:sz w:val="18"/>
                <w:szCs w:val="18"/>
              </w:rPr>
              <w:t xml:space="preserve">citations accurately listed on the </w:t>
            </w:r>
            <w:r w:rsidR="007F16BB">
              <w:rPr>
                <w:rFonts w:eastAsia="Arial Unicode MS"/>
                <w:sz w:val="18"/>
                <w:szCs w:val="18"/>
              </w:rPr>
              <w:t>Presentation</w:t>
            </w:r>
            <w:r w:rsidR="00E57547" w:rsidRPr="00D40A5B">
              <w:rPr>
                <w:rFonts w:eastAsia="Arial Unicode MS"/>
                <w:sz w:val="18"/>
                <w:szCs w:val="18"/>
              </w:rPr>
              <w:t>.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547" w:rsidRPr="00D40A5B" w:rsidRDefault="00E57547" w:rsidP="00207B59">
            <w:pPr>
              <w:rPr>
                <w:rFonts w:eastAsia="Arial Unicode MS"/>
                <w:sz w:val="18"/>
                <w:szCs w:val="18"/>
              </w:rPr>
            </w:pPr>
            <w:r w:rsidRPr="00D40A5B">
              <w:rPr>
                <w:rFonts w:eastAsia="Arial Unicode MS"/>
                <w:sz w:val="18"/>
                <w:szCs w:val="18"/>
              </w:rPr>
              <w:t xml:space="preserve">Incomplete citations are listed on the </w:t>
            </w:r>
            <w:r w:rsidR="007F16BB">
              <w:rPr>
                <w:rFonts w:eastAsia="Arial Unicode MS"/>
                <w:sz w:val="18"/>
                <w:szCs w:val="18"/>
              </w:rPr>
              <w:t>Presentation</w:t>
            </w:r>
            <w:r w:rsidRPr="00D40A5B">
              <w:rPr>
                <w:rFonts w:eastAsia="Arial Unicode MS"/>
                <w:sz w:val="18"/>
                <w:szCs w:val="18"/>
              </w:rPr>
              <w:t>.</w:t>
            </w:r>
          </w:p>
        </w:tc>
      </w:tr>
    </w:tbl>
    <w:p w:rsidR="00C37E77" w:rsidRPr="00D40A5B" w:rsidRDefault="00C37E77" w:rsidP="00E57547">
      <w:pPr>
        <w:rPr>
          <w:sz w:val="18"/>
          <w:szCs w:val="18"/>
        </w:rPr>
      </w:pPr>
    </w:p>
    <w:p w:rsidR="002E7046" w:rsidRPr="00D40A5B" w:rsidRDefault="002E7046" w:rsidP="00E57547">
      <w:pPr>
        <w:rPr>
          <w:sz w:val="18"/>
          <w:szCs w:val="18"/>
        </w:rPr>
      </w:pPr>
    </w:p>
    <w:p w:rsidR="002E7046" w:rsidRPr="00D40A5B" w:rsidRDefault="002E7046" w:rsidP="00E57547"/>
    <w:p w:rsidR="00E92AEF" w:rsidRPr="00D40A5B" w:rsidRDefault="005E6C41" w:rsidP="00E57547">
      <w:r w:rsidRPr="00D40A5B">
        <w:t>Points Possible_______</w:t>
      </w:r>
    </w:p>
    <w:p w:rsidR="005E6C41" w:rsidRPr="00D40A5B" w:rsidRDefault="005E6C41" w:rsidP="00E57547"/>
    <w:p w:rsidR="002E7046" w:rsidRPr="00D40A5B" w:rsidRDefault="002E7046" w:rsidP="00E57547">
      <w:r w:rsidRPr="00D40A5B">
        <w:t>Score ______________</w:t>
      </w:r>
    </w:p>
    <w:p w:rsidR="00E92AEF" w:rsidRPr="00D40A5B" w:rsidRDefault="00E92AEF" w:rsidP="00E57547"/>
    <w:p w:rsidR="00E92AEF" w:rsidRPr="00D40A5B" w:rsidRDefault="00E92AEF" w:rsidP="005E6C41">
      <w:r w:rsidRPr="00D40A5B">
        <w:t>Grade ______________</w:t>
      </w:r>
    </w:p>
    <w:sectPr w:rsidR="00E92AEF" w:rsidRPr="00D40A5B" w:rsidSect="00411FDD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083"/>
    <w:multiLevelType w:val="hybridMultilevel"/>
    <w:tmpl w:val="90AC7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62D05"/>
    <w:multiLevelType w:val="hybridMultilevel"/>
    <w:tmpl w:val="B7F6E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63C9E"/>
    <w:multiLevelType w:val="hybridMultilevel"/>
    <w:tmpl w:val="7982D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B"/>
    <w:rsid w:val="00053554"/>
    <w:rsid w:val="001921E0"/>
    <w:rsid w:val="00207B59"/>
    <w:rsid w:val="00240FD6"/>
    <w:rsid w:val="002E7046"/>
    <w:rsid w:val="003E0627"/>
    <w:rsid w:val="0040066A"/>
    <w:rsid w:val="00411FDD"/>
    <w:rsid w:val="004173E1"/>
    <w:rsid w:val="00431418"/>
    <w:rsid w:val="0045419B"/>
    <w:rsid w:val="005E6C41"/>
    <w:rsid w:val="00656DE7"/>
    <w:rsid w:val="00656F67"/>
    <w:rsid w:val="00657F32"/>
    <w:rsid w:val="007577D8"/>
    <w:rsid w:val="007817F8"/>
    <w:rsid w:val="007E2846"/>
    <w:rsid w:val="007F16BB"/>
    <w:rsid w:val="00806CFE"/>
    <w:rsid w:val="00886313"/>
    <w:rsid w:val="008D37C3"/>
    <w:rsid w:val="008D3929"/>
    <w:rsid w:val="009502FC"/>
    <w:rsid w:val="00A97A9B"/>
    <w:rsid w:val="00B0449E"/>
    <w:rsid w:val="00BA6766"/>
    <w:rsid w:val="00BF1B82"/>
    <w:rsid w:val="00C33FA9"/>
    <w:rsid w:val="00C37E77"/>
    <w:rsid w:val="00C67E72"/>
    <w:rsid w:val="00CF173B"/>
    <w:rsid w:val="00D17280"/>
    <w:rsid w:val="00D40A5B"/>
    <w:rsid w:val="00E57547"/>
    <w:rsid w:val="00E92AEF"/>
    <w:rsid w:val="00EC2CC2"/>
    <w:rsid w:val="00FA50B9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F"/>
  </w:style>
  <w:style w:type="paragraph" w:styleId="Heading1">
    <w:name w:val="heading 1"/>
    <w:basedOn w:val="Normal"/>
    <w:next w:val="Normal"/>
    <w:qFormat/>
    <w:rsid w:val="00E57547"/>
    <w:pPr>
      <w:keepNext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57547"/>
    <w:pPr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EF"/>
  </w:style>
  <w:style w:type="paragraph" w:styleId="Heading1">
    <w:name w:val="heading 1"/>
    <w:basedOn w:val="Normal"/>
    <w:next w:val="Normal"/>
    <w:qFormat/>
    <w:rsid w:val="00E57547"/>
    <w:pPr>
      <w:keepNext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57547"/>
    <w:pPr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lin\Downloads\Endangered%20Species%20Brochure%20Rubr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Endangered Species Brochure Rubric</Template>
  <TotalTime>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Irene Public School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Alison Mc Lin</dc:creator>
  <cp:lastModifiedBy>Alison Mc Lin</cp:lastModifiedBy>
  <cp:revision>1</cp:revision>
  <dcterms:created xsi:type="dcterms:W3CDTF">2012-10-08T17:31:00Z</dcterms:created>
  <dcterms:modified xsi:type="dcterms:W3CDTF">2012-10-08T17:31:00Z</dcterms:modified>
</cp:coreProperties>
</file>